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0" w:rsidRDefault="00164000" w:rsidP="000612F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Программа курса внеурочной деятельности «Орфей»</w:t>
      </w:r>
    </w:p>
    <w:p w:rsidR="00164000" w:rsidRDefault="00164000" w:rsidP="000612F3">
      <w:pPr>
        <w:jc w:val="center"/>
        <w:rPr>
          <w:sz w:val="28"/>
          <w:szCs w:val="28"/>
        </w:rPr>
      </w:pPr>
      <w:r w:rsidRPr="009D7A52">
        <w:rPr>
          <w:sz w:val="28"/>
          <w:szCs w:val="28"/>
        </w:rPr>
        <w:t>Направление – общекультурное</w:t>
      </w:r>
    </w:p>
    <w:p w:rsidR="00164000" w:rsidRDefault="00164000" w:rsidP="00061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64000" w:rsidRDefault="00164000" w:rsidP="000612F3">
      <w:pPr>
        <w:jc w:val="both"/>
        <w:rPr>
          <w:sz w:val="28"/>
          <w:szCs w:val="28"/>
        </w:rPr>
      </w:pPr>
      <w:r w:rsidRPr="00013C52">
        <w:rPr>
          <w:sz w:val="28"/>
          <w:szCs w:val="28"/>
        </w:rPr>
        <w:t>Настоящая программа разработана для обеспечения развития творческих способностей учащихся младшего и среднего школьного возраста, для сплочения детского коллектива, для обретения новых друзей в стенах школы.</w:t>
      </w:r>
    </w:p>
    <w:p w:rsidR="00164000" w:rsidRDefault="00164000" w:rsidP="000612F3">
      <w:pPr>
        <w:jc w:val="both"/>
        <w:rPr>
          <w:b/>
          <w:bCs/>
          <w:sz w:val="28"/>
          <w:szCs w:val="28"/>
        </w:rPr>
      </w:pPr>
      <w:r w:rsidRPr="00013C52">
        <w:rPr>
          <w:b/>
          <w:bCs/>
          <w:sz w:val="28"/>
          <w:szCs w:val="28"/>
        </w:rPr>
        <w:t>Цели</w:t>
      </w:r>
      <w:r>
        <w:rPr>
          <w:b/>
          <w:bCs/>
          <w:sz w:val="28"/>
          <w:szCs w:val="28"/>
        </w:rPr>
        <w:t>, задачи и принципы реализации содержания внеурочной деятельности:</w:t>
      </w:r>
    </w:p>
    <w:p w:rsidR="00164000" w:rsidRPr="00013C52" w:rsidRDefault="00164000" w:rsidP="000612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164000" w:rsidRPr="009D7A52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D7A52">
        <w:rPr>
          <w:sz w:val="28"/>
          <w:szCs w:val="28"/>
          <w:u w:val="single"/>
        </w:rPr>
        <w:t>Становление</w:t>
      </w:r>
      <w:r w:rsidRPr="009D7A52">
        <w:rPr>
          <w:sz w:val="28"/>
          <w:szCs w:val="28"/>
        </w:rPr>
        <w:t xml:space="preserve"> музыкальной культуры как неотъемлемой части духовной культуры:</w:t>
      </w:r>
    </w:p>
    <w:p w:rsidR="00164000" w:rsidRPr="00013C52" w:rsidRDefault="00164000" w:rsidP="000612F3">
      <w:pPr>
        <w:numPr>
          <w:ilvl w:val="0"/>
          <w:numId w:val="1"/>
        </w:numPr>
        <w:jc w:val="both"/>
        <w:rPr>
          <w:sz w:val="28"/>
          <w:szCs w:val="28"/>
        </w:rPr>
      </w:pPr>
      <w:r w:rsidRPr="00013C52">
        <w:rPr>
          <w:sz w:val="28"/>
          <w:szCs w:val="28"/>
          <w:u w:val="single"/>
        </w:rPr>
        <w:t xml:space="preserve">Развитие </w:t>
      </w:r>
      <w:r w:rsidRPr="00013C52">
        <w:rPr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сопереживанию, образного и ассоциативного мышления, творческого воображения.</w:t>
      </w:r>
    </w:p>
    <w:p w:rsidR="00164000" w:rsidRPr="00013C52" w:rsidRDefault="00164000" w:rsidP="000612F3">
      <w:pPr>
        <w:numPr>
          <w:ilvl w:val="0"/>
          <w:numId w:val="1"/>
        </w:numPr>
        <w:jc w:val="both"/>
        <w:rPr>
          <w:sz w:val="28"/>
          <w:szCs w:val="28"/>
        </w:rPr>
      </w:pPr>
      <w:r w:rsidRPr="00013C52">
        <w:rPr>
          <w:sz w:val="28"/>
          <w:szCs w:val="28"/>
          <w:u w:val="single"/>
        </w:rPr>
        <w:t xml:space="preserve">Освоение </w:t>
      </w:r>
      <w:r w:rsidRPr="00013C52">
        <w:rPr>
          <w:sz w:val="28"/>
          <w:szCs w:val="28"/>
        </w:rPr>
        <w:t>знаний о музыке, её интонационно-образной природе, жанровом и стилевом многообразии, особенностях музыкального языка, музыкальном фольклоре;</w:t>
      </w:r>
    </w:p>
    <w:p w:rsidR="00164000" w:rsidRPr="00013C52" w:rsidRDefault="00164000" w:rsidP="000612F3">
      <w:pPr>
        <w:numPr>
          <w:ilvl w:val="0"/>
          <w:numId w:val="1"/>
        </w:numPr>
        <w:jc w:val="both"/>
        <w:rPr>
          <w:sz w:val="28"/>
          <w:szCs w:val="28"/>
        </w:rPr>
      </w:pPr>
      <w:r w:rsidRPr="00013C52">
        <w:rPr>
          <w:sz w:val="28"/>
          <w:szCs w:val="28"/>
          <w:u w:val="single"/>
        </w:rPr>
        <w:t>Овладение</w:t>
      </w:r>
      <w:r w:rsidRPr="00013C52">
        <w:rPr>
          <w:sz w:val="28"/>
          <w:szCs w:val="28"/>
        </w:rPr>
        <w:t xml:space="preserve"> практическими умениями и навыками в различных видах музыкально-творческой деятельности: слушание музыки, пении, музыкально-пластическом движении, импровизации;</w:t>
      </w:r>
    </w:p>
    <w:p w:rsidR="00164000" w:rsidRDefault="00164000" w:rsidP="000612F3">
      <w:pPr>
        <w:numPr>
          <w:ilvl w:val="0"/>
          <w:numId w:val="1"/>
        </w:numPr>
        <w:jc w:val="both"/>
        <w:rPr>
          <w:sz w:val="28"/>
          <w:szCs w:val="28"/>
        </w:rPr>
      </w:pPr>
      <w:r w:rsidRPr="00013C52">
        <w:rPr>
          <w:sz w:val="28"/>
          <w:szCs w:val="28"/>
          <w:u w:val="single"/>
        </w:rPr>
        <w:t xml:space="preserve">Воспитание </w:t>
      </w:r>
      <w:r w:rsidRPr="00013C52">
        <w:rPr>
          <w:sz w:val="28"/>
          <w:szCs w:val="28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учащихся.</w:t>
      </w:r>
    </w:p>
    <w:p w:rsidR="00164000" w:rsidRDefault="00164000" w:rsidP="000612F3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способности;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прекрасного, чувство музыкальной гармонии;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эмоциональную культуру учащихся;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кругозора учащихся;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музыкальные умения и навыки;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коллективизма.</w:t>
      </w:r>
    </w:p>
    <w:p w:rsidR="00164000" w:rsidRDefault="00164000" w:rsidP="000612F3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Принципы программы: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миру прекрасного.</w:t>
      </w:r>
    </w:p>
    <w:p w:rsidR="00164000" w:rsidRDefault="00164000" w:rsidP="000612F3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Научность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курса включает объективные научные факты, теории, законы, связанные с природными явлениями, историческими событиями.</w:t>
      </w:r>
    </w:p>
    <w:p w:rsidR="00164000" w:rsidRPr="00E07D8F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07D8F">
        <w:rPr>
          <w:b/>
          <w:bCs/>
          <w:sz w:val="28"/>
          <w:szCs w:val="28"/>
        </w:rPr>
        <w:t>Доступность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Каждый желающий в работе  студии может найти применение своим возможностям.</w:t>
      </w:r>
    </w:p>
    <w:p w:rsidR="00164000" w:rsidRPr="001C57F1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Системность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Занятия строятся от простого к сложному, от приобретения первоначальных навыков до выполнения значимой для учащегся работы.</w:t>
      </w:r>
    </w:p>
    <w:p w:rsidR="00164000" w:rsidRPr="007534C4" w:rsidRDefault="00164000" w:rsidP="000612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Инвариантивность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применима для учащихся младших и средних классов.</w:t>
      </w:r>
    </w:p>
    <w:p w:rsidR="00164000" w:rsidRDefault="00164000" w:rsidP="000612F3">
      <w:pPr>
        <w:pStyle w:val="ListParagraph"/>
        <w:rPr>
          <w:b/>
          <w:bCs/>
          <w:sz w:val="28"/>
          <w:szCs w:val="28"/>
          <w:u w:val="single"/>
        </w:rPr>
      </w:pPr>
    </w:p>
    <w:p w:rsidR="00164000" w:rsidRPr="000612F3" w:rsidRDefault="00164000" w:rsidP="000612F3">
      <w:pPr>
        <w:pStyle w:val="ListParagraph"/>
        <w:rPr>
          <w:b/>
          <w:bCs/>
          <w:sz w:val="28"/>
          <w:szCs w:val="28"/>
          <w:u w:val="single"/>
        </w:rPr>
      </w:pPr>
      <w:r w:rsidRPr="000612F3">
        <w:rPr>
          <w:b/>
          <w:bCs/>
          <w:sz w:val="28"/>
          <w:szCs w:val="28"/>
          <w:u w:val="single"/>
        </w:rPr>
        <w:t>Планируемые результаты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изучения курса внеурочной деятельности «Орфей» в 1-м классе является формирование следующих умений: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4050B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музыкальные выступления других учеников;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объяснить свою оценку, свой взгляд на выступление;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оценить и высказать свое мнение.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Метапредметным результатам </w:t>
      </w:r>
      <w:r>
        <w:rPr>
          <w:sz w:val="28"/>
          <w:szCs w:val="28"/>
        </w:rPr>
        <w:t>изучения курса музыкальной студии «Орфей» в 1-м классе является формирование следующих универсальных учебных действий (УУД).</w:t>
      </w:r>
    </w:p>
    <w:p w:rsidR="00164000" w:rsidRPr="00893597" w:rsidRDefault="00164000" w:rsidP="000612F3">
      <w:pPr>
        <w:pStyle w:val="ListParagraph"/>
        <w:jc w:val="both"/>
        <w:rPr>
          <w:i/>
          <w:iCs/>
          <w:sz w:val="28"/>
          <w:szCs w:val="28"/>
        </w:rPr>
      </w:pPr>
      <w:r w:rsidRPr="00893597">
        <w:rPr>
          <w:i/>
          <w:iCs/>
          <w:sz w:val="28"/>
          <w:szCs w:val="28"/>
        </w:rPr>
        <w:t xml:space="preserve"> Регулятивные УУД: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Определять и формулировать цель деятельности на занятии с помощью учителя;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Проговаривать последовательность действий на занятии;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Учить высказывать свое предположение;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Учить работать по предложенному учителем плану;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-Учиться совместно с учителем и другими учениками давать эмоциональную оценку деятельности на занятии.</w:t>
      </w:r>
    </w:p>
    <w:p w:rsidR="00164000" w:rsidRDefault="00164000" w:rsidP="000612F3">
      <w:pPr>
        <w:jc w:val="both"/>
        <w:rPr>
          <w:i/>
          <w:iCs/>
          <w:sz w:val="28"/>
          <w:szCs w:val="28"/>
        </w:rPr>
      </w:pPr>
      <w:r w:rsidRPr="00E07D8F">
        <w:rPr>
          <w:i/>
          <w:iCs/>
          <w:sz w:val="28"/>
          <w:szCs w:val="28"/>
        </w:rPr>
        <w:t>Познавательные УУД:</w:t>
      </w:r>
    </w:p>
    <w:p w:rsidR="00164000" w:rsidRPr="00E07D8F" w:rsidRDefault="00164000" w:rsidP="000612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- </w:t>
      </w:r>
      <w:r w:rsidRPr="00E07D8F">
        <w:rPr>
          <w:sz w:val="28"/>
          <w:szCs w:val="28"/>
        </w:rPr>
        <w:t>Ориентироваться в своей системе знаний, отличать новое от уже известного с помощью учителя;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Делать предварительный отбор с помощью источников информации;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Добывать новые знания, находить ответы на вопросы,  используя свой жизненный опыт и информацию полученную на уроке;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Перерабатывать полученную информацию, делать выводы в результате совместной работы;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Преобразовывать информацию из одной формы в другую.</w:t>
      </w:r>
    </w:p>
    <w:p w:rsidR="00164000" w:rsidRPr="000E1241" w:rsidRDefault="00164000" w:rsidP="000612F3">
      <w:pPr>
        <w:pStyle w:val="ListParagraph"/>
        <w:jc w:val="both"/>
        <w:rPr>
          <w:sz w:val="28"/>
          <w:szCs w:val="28"/>
        </w:rPr>
      </w:pPr>
      <w:r w:rsidRPr="00893597">
        <w:rPr>
          <w:i/>
          <w:iCs/>
          <w:sz w:val="28"/>
          <w:szCs w:val="28"/>
        </w:rPr>
        <w:t>Коммуникативные УУД: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Донести свою позицию до других: оформлять свою мысль в устной речи. Слушать и понимать речь других.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договариваться о правилах общения и поведения на занятиях.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Учиться выполнять различные роли в группе (лидера, исполнителя, критика).</w:t>
      </w:r>
    </w:p>
    <w:p w:rsidR="00164000" w:rsidRDefault="00164000" w:rsidP="000612F3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64000" w:rsidRDefault="00164000" w:rsidP="000612F3">
      <w:pPr>
        <w:jc w:val="both"/>
        <w:rPr>
          <w:sz w:val="28"/>
          <w:szCs w:val="28"/>
        </w:rPr>
      </w:pPr>
      <w:r w:rsidRPr="00013C52">
        <w:rPr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детьми различного возраста. Занятия в студии пробуждают у ребят интерес к вокальному искусству, что дает возможность развивать его музыкальную культуру.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к вокальному искусству. Предлагаются такие методы, приемы, принципы, которые помогают увлечь детей, заинтересовать их музыкой с её неизмеримыми возможностями духовного обогащения человека.</w:t>
      </w: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5236"/>
        <w:gridCol w:w="2951"/>
      </w:tblGrid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№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Тема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Количество часов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Внутренняя музыка 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Мир вокруг нас 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7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Музыкальный фольклор России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Путешествие во времени и пространстве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5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Счастье ты где 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6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Музыкальная речь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6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Развитие музыки 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</w:tr>
      <w:tr w:rsidR="00164000" w:rsidRPr="00965364">
        <w:tc>
          <w:tcPr>
            <w:tcW w:w="664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8</w:t>
            </w:r>
          </w:p>
        </w:tc>
        <w:tc>
          <w:tcPr>
            <w:tcW w:w="5236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На концерте</w:t>
            </w:r>
          </w:p>
        </w:tc>
        <w:tc>
          <w:tcPr>
            <w:tcW w:w="295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</w:tr>
    </w:tbl>
    <w:p w:rsidR="00164000" w:rsidRDefault="00164000" w:rsidP="000612F3">
      <w:pPr>
        <w:jc w:val="both"/>
        <w:rPr>
          <w:sz w:val="28"/>
          <w:szCs w:val="28"/>
        </w:rPr>
      </w:pPr>
    </w:p>
    <w:p w:rsidR="00164000" w:rsidRDefault="00164000" w:rsidP="000612F3">
      <w:pPr>
        <w:jc w:val="both"/>
        <w:rPr>
          <w:b/>
          <w:bCs/>
          <w:sz w:val="28"/>
          <w:szCs w:val="28"/>
        </w:rPr>
      </w:pPr>
    </w:p>
    <w:p w:rsidR="00164000" w:rsidRDefault="00164000" w:rsidP="00061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0"/>
        <w:gridCol w:w="2240"/>
        <w:gridCol w:w="1107"/>
        <w:gridCol w:w="1381"/>
        <w:gridCol w:w="1411"/>
        <w:gridCol w:w="7051"/>
      </w:tblGrid>
      <w:tr w:rsidR="00164000" w:rsidRPr="003B6EE6"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№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Кол-во часов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Теория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Практика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pStyle w:val="ListParagraph"/>
              <w:ind w:left="0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</w:tr>
      <w:tr w:rsidR="00164000" w:rsidRPr="003B6EE6">
        <w:trPr>
          <w:trHeight w:val="1131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 xml:space="preserve">«Внутренняя музыка». </w:t>
            </w:r>
          </w:p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Размышлять об истоках возникновения музыкального искусства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Проявлять музыкальную отзывчивость, личностное отношение при восприятии и исполнении музыкальных произведений.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Исполнять песни, играть на детских музыкальных инструментах.</w:t>
            </w:r>
          </w:p>
          <w:p w:rsidR="00164000" w:rsidRPr="00523680" w:rsidRDefault="00164000" w:rsidP="000612F3">
            <w:pPr>
              <w:pStyle w:val="ListParagraph"/>
              <w:ind w:left="0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Импровизировать в пении, игре, пластике.</w:t>
            </w:r>
          </w:p>
        </w:tc>
      </w:tr>
      <w:tr w:rsidR="00164000" w:rsidRPr="003B6EE6">
        <w:trPr>
          <w:trHeight w:val="571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Внутренняя музыка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Слушание учащимися музыкальной сказки «Музыка…»</w:t>
            </w:r>
          </w:p>
        </w:tc>
      </w:tr>
      <w:tr w:rsidR="00164000" w:rsidRPr="003B6EE6">
        <w:trPr>
          <w:trHeight w:val="432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  <w:lang w:eastAsia="en-US"/>
              </w:rPr>
              <w:t>Колыбельная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Пение: Г. Струве, стихи Н. Соловьевой. Так уж получилось</w:t>
            </w:r>
          </w:p>
        </w:tc>
      </w:tr>
      <w:tr w:rsidR="00164000" w:rsidRPr="003B6EE6">
        <w:trPr>
          <w:trHeight w:val="70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  <w:lang w:eastAsia="en-US"/>
              </w:rPr>
            </w:pPr>
            <w:r w:rsidRPr="00523680">
              <w:rPr>
                <w:sz w:val="22"/>
                <w:szCs w:val="22"/>
              </w:rPr>
              <w:t>Играем вместе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 Научиться играть  на детских музыкальных инструментах. Импровизировать в пении, игре, пластике.</w:t>
            </w:r>
          </w:p>
        </w:tc>
      </w:tr>
      <w:tr w:rsidR="00164000" w:rsidRPr="003B6EE6">
        <w:trPr>
          <w:trHeight w:val="42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Родная речь.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Сравнивать музыкальные произведения разных жанров. </w:t>
            </w:r>
          </w:p>
        </w:tc>
      </w:tr>
      <w:tr w:rsidR="00164000" w:rsidRPr="003B6EE6">
        <w:trPr>
          <w:trHeight w:val="1131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 xml:space="preserve">«Мир вокруг нас» </w:t>
            </w: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5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Исполнять различные по характеру музыкальные произведения. Инсценировать песни, танцы.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Осуществлять собственный музыкально-исполнительский замысел в пении.</w:t>
            </w:r>
          </w:p>
        </w:tc>
      </w:tr>
      <w:tr w:rsidR="00164000" w:rsidRPr="003B6EE6">
        <w:trPr>
          <w:trHeight w:val="567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Родная речь. </w:t>
            </w:r>
          </w:p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Различать песенность, танцевальность, маршевость в музыке.</w:t>
            </w:r>
          </w:p>
        </w:tc>
      </w:tr>
      <w:tr w:rsidR="00164000" w:rsidRPr="003B6EE6">
        <w:trPr>
          <w:trHeight w:val="71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Поём вместе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Разучивать и исполнять образцы музыкально-поэтического творчества (прибаутки, скороговорки, загадки, хороводы, игры).</w:t>
            </w:r>
          </w:p>
        </w:tc>
      </w:tr>
      <w:tr w:rsidR="00164000" w:rsidRPr="003B6EE6">
        <w:trPr>
          <w:trHeight w:val="1131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Поём вместе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Разыгрывать народные песни, участвовать в коллективных играх-драматизациях. Выражать свое эмоциональное отношение к музыкальным образам исторического прошлого в слове, рисунке, жесте, пении</w:t>
            </w:r>
          </w:p>
        </w:tc>
      </w:tr>
      <w:tr w:rsidR="00164000" w:rsidRPr="003B6EE6">
        <w:trPr>
          <w:trHeight w:val="1537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Портреты заговорили и запели.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Уметь определять  характер музыкального произведения; передавать настроение музыки в музыкально-пластическом движении.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64000" w:rsidRPr="003B6EE6">
        <w:trPr>
          <w:trHeight w:val="98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Мелодия жизни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</w:tc>
      </w:tr>
      <w:tr w:rsidR="00164000" w:rsidRPr="003B6EE6">
        <w:trPr>
          <w:trHeight w:val="836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6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Мелодия жизни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Участвовать в совместной деятельности при воплощении различных музыкальных образов.</w:t>
            </w:r>
          </w:p>
        </w:tc>
      </w:tr>
      <w:tr w:rsidR="00164000" w:rsidRPr="003B6EE6">
        <w:trPr>
          <w:trHeight w:val="85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7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Мелодия жизни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Исполнять, инсценировать песни, танцы</w:t>
            </w:r>
            <w:r w:rsidRPr="00523680">
              <w:rPr>
                <w:sz w:val="22"/>
                <w:szCs w:val="22"/>
              </w:rPr>
              <w:t>. Уметь предложить свой вариант исполнительской трактовки.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64000" w:rsidRPr="003B6EE6">
        <w:trPr>
          <w:trHeight w:val="858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«Музыкальный фольклор России».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Музыкальный и поэтический фольклор России: песни, танцы, действа, обряды, скороговорки, загадки, игры-драматизации.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64000" w:rsidRPr="003B6EE6">
        <w:trPr>
          <w:trHeight w:val="99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Как начинается музыка?</w:t>
            </w:r>
          </w:p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Слушание: Д. Шостакович. Вальс-шутка Г. Струве, стихи В. Семернина. 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Пение, импровизация Маленькая мама. </w:t>
            </w:r>
          </w:p>
        </w:tc>
      </w:tr>
      <w:tr w:rsidR="00164000" w:rsidRPr="003B6EE6">
        <w:trPr>
          <w:trHeight w:val="988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Как начинается музыка?</w:t>
            </w: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Беседа по иллюстрациям.Знать названия музыкальных инструментов: погремушка, кастаньеты, бубен, треугольник, духовая гармошка, металлофон, аккордеон.</w:t>
            </w:r>
          </w:p>
        </w:tc>
      </w:tr>
      <w:tr w:rsidR="00164000" w:rsidRPr="003B6EE6">
        <w:trPr>
          <w:trHeight w:val="155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 xml:space="preserve">«Путешествие во времени и пространстве». </w:t>
            </w: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Наблюдать и оценивать интонационное богатство музыкального мира.. Осуществлять музыкально-исполнительский замысел в коллективном музыкально-поэтическом творчестве и корректировать собственное исполнение. Оценивать собственную музыкально-творческую деятельность.</w:t>
            </w:r>
          </w:p>
        </w:tc>
      </w:tr>
      <w:tr w:rsidR="00164000" w:rsidRPr="003B6EE6">
        <w:trPr>
          <w:trHeight w:val="992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Музыкальное путешествие во времени.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Определять различные виды музыки (вокальная, инструментальная. Участвовать в коллективной, ансамблевой певческой деятельности. </w:t>
            </w:r>
          </w:p>
        </w:tc>
      </w:tr>
      <w:tr w:rsidR="00164000" w:rsidRPr="003B6EE6">
        <w:trPr>
          <w:trHeight w:val="100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Музыкальное путешествие во времени.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Участвовать в коллективноммузицировании на элементарных музыкальных инструментах.</w:t>
            </w:r>
          </w:p>
        </w:tc>
      </w:tr>
      <w:tr w:rsidR="00164000" w:rsidRPr="003B6EE6">
        <w:trPr>
          <w:trHeight w:val="155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Музыкальное путешествие в пространстве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Знатьпонятие «ритм» (долгие и короткие звуки).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Уметь исполнять песни с настроением; высказываться о характере музыки; узнавать изученные музыкальные произведения и называть имена их авторов.</w:t>
            </w:r>
          </w:p>
        </w:tc>
      </w:tr>
      <w:tr w:rsidR="00164000" w:rsidRPr="003B6EE6">
        <w:trPr>
          <w:trHeight w:val="155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«Счастье ты где?»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Распознавать и оценивать выразительность музыкальной речи, ее смысл. Приобретать опыт  музыкально-творческой деятельности через сочинение, исполнение, слушание. Исполнять, инсценировать песни, танцы, фрагменты из произведений музыкально-театральных жанров (опера, мюзикл и т.д.)</w:t>
            </w:r>
          </w:p>
        </w:tc>
      </w:tr>
      <w:tr w:rsidR="00164000" w:rsidRPr="003B6EE6">
        <w:trPr>
          <w:trHeight w:val="995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Счастливым быть не запретишь</w:t>
            </w:r>
          </w:p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Освоение музыкального языка – характер, темп, мелодия, ритм.А. Спадеваккиа, стихи Е. Шварца. Добрый жук. (слушание, импровизационные движения).</w:t>
            </w:r>
          </w:p>
        </w:tc>
      </w:tr>
      <w:tr w:rsidR="00164000" w:rsidRPr="003B6EE6">
        <w:trPr>
          <w:trHeight w:val="85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Когда я слышу музыку, я счастлив.</w:t>
            </w: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Уметь передавать характер музыки и передавать её настроении; решать творческие задачи на уровне импровизаций.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64000" w:rsidRPr="003B6EE6">
        <w:trPr>
          <w:trHeight w:val="100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Счастливым быть не запретишь.</w:t>
            </w: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Исполнять, инсценировать песни, танцы, фрагменты из произведений музыкально-театральных жанров (опера, мюзикл и т.д.)</w:t>
            </w:r>
          </w:p>
        </w:tc>
      </w:tr>
      <w:tr w:rsidR="00164000" w:rsidRPr="003B6EE6">
        <w:trPr>
          <w:trHeight w:val="99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«Музыкальная речь»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5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Осознание выразительных средств музыки в том или ином художественном образе. Знакомство с простейшими музыкальными формами.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64000" w:rsidRPr="003B6EE6">
        <w:trPr>
          <w:trHeight w:val="70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Что такое музыкальная речь.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Г. Струве, стихи Н. Соловьевой. Песенка о гамме (пение)</w:t>
            </w:r>
          </w:p>
        </w:tc>
      </w:tr>
      <w:tr w:rsidR="00164000" w:rsidRPr="003B6EE6">
        <w:trPr>
          <w:trHeight w:val="85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Что такое музыкальная речь.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И. Брамс. Петрушка (пение, игра на детских музыкальных инструментах, театрализация).</w:t>
            </w:r>
          </w:p>
        </w:tc>
      </w:tr>
      <w:tr w:rsidR="00164000" w:rsidRPr="003B6EE6">
        <w:trPr>
          <w:trHeight w:val="85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Музыкальная речь, где живут ноты.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Знакомство с нотной грамотой, запись нот в тетрадь. Г. Струве, стихи Н. Соловьевой. Песенка о гамме (пение)</w:t>
            </w:r>
          </w:p>
        </w:tc>
      </w:tr>
      <w:tr w:rsidR="00164000" w:rsidRPr="003B6EE6">
        <w:trPr>
          <w:trHeight w:val="850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Музыкальная речь, где живут ноты.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Пение, импровизация</w:t>
            </w:r>
            <w:r w:rsidRPr="00523680">
              <w:rPr>
                <w:sz w:val="22"/>
                <w:szCs w:val="22"/>
              </w:rPr>
              <w:t xml:space="preserve">. </w:t>
            </w:r>
            <w:r w:rsidRPr="00523680">
              <w:rPr>
                <w:i/>
                <w:iCs/>
                <w:sz w:val="22"/>
                <w:szCs w:val="22"/>
              </w:rPr>
              <w:t>Г. Струве, стихи Н. Соловьевой. Песенка о гамме (пение)</w:t>
            </w:r>
          </w:p>
        </w:tc>
      </w:tr>
      <w:tr w:rsidR="00164000" w:rsidRPr="003B6EE6">
        <w:trPr>
          <w:trHeight w:val="42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Сходство и различие музыкальной и разговорной речи.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А. Островский, стихи З. Петровой. До, ре, ми, фа, соль….. (пение)</w:t>
            </w:r>
          </w:p>
        </w:tc>
      </w:tr>
      <w:tr w:rsidR="00164000" w:rsidRPr="003B6EE6">
        <w:trPr>
          <w:trHeight w:val="1013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6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Интонация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Pr="00523680">
              <w:rPr>
                <w:i/>
                <w:iCs/>
                <w:sz w:val="22"/>
                <w:szCs w:val="22"/>
              </w:rPr>
              <w:t xml:space="preserve"> определять  характер музыкальных произведений, сравнивать их. Импровизации (инструментальные, вокальные, ритмические).</w:t>
            </w: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</w:tr>
      <w:tr w:rsidR="00164000" w:rsidRPr="003B6EE6">
        <w:trPr>
          <w:trHeight w:val="155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 xml:space="preserve">«Развитие музыки» </w:t>
            </w: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Распознавать и эмоционально откликаться на выразительные и изобразительные особенности музыки. 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</w:tc>
      </w:tr>
      <w:tr w:rsidR="00164000" w:rsidRPr="003B6EE6">
        <w:trPr>
          <w:trHeight w:val="1275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Я – композитор, исполнитель, слушатель.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Г. Левкодимов, стихи Э. Костиной. Веселые инструменты ( пение, игра на детских музыкальных интсрументах, импровизация). Е. Поплянова, стихи Н. Пикулевой. Песенка про двух утят (пение)</w:t>
            </w:r>
          </w:p>
        </w:tc>
      </w:tr>
      <w:tr w:rsidR="00164000" w:rsidRPr="003B6EE6">
        <w:trPr>
          <w:trHeight w:val="1554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Интонация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Импровизации (инструментальные, вокальные, ритмические).</w:t>
            </w: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Е. Поплянова, стихи Н. Пикулевой. Песенка про двух утят (пение), Г. Левкодимов, стихи Э. Костиной. Веселые инструменты ( пение, игра на детских музыкальных интсрументах, импровизация).</w:t>
            </w:r>
          </w:p>
        </w:tc>
      </w:tr>
      <w:tr w:rsidR="00164000" w:rsidRPr="003B6EE6">
        <w:trPr>
          <w:trHeight w:val="739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Импровизации ритмические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Игра на детских музыкальных инструментах, запись ритма в тетрадь, работа в парах, повтор песен с прошлых уроков.</w:t>
            </w:r>
          </w:p>
        </w:tc>
      </w:tr>
      <w:tr w:rsidR="00164000" w:rsidRPr="003B6EE6">
        <w:trPr>
          <w:trHeight w:val="992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Я и музыка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Сочинение простейших мелодий. Пение по нотам</w:t>
            </w:r>
            <w:r w:rsidRPr="00523680">
              <w:rPr>
                <w:sz w:val="22"/>
                <w:szCs w:val="22"/>
              </w:rPr>
              <w:t>.</w:t>
            </w:r>
            <w:r w:rsidRPr="00523680">
              <w:rPr>
                <w:i/>
                <w:iCs/>
                <w:sz w:val="22"/>
                <w:szCs w:val="22"/>
              </w:rPr>
              <w:t xml:space="preserve"> В. Дементьев, И. Векшегоновой. Необычный концерт (пение), Ю. Тугаринов. Добрые волшебники (пение). Добрые волшебники (пение).</w:t>
            </w:r>
          </w:p>
        </w:tc>
      </w:tr>
      <w:tr w:rsidR="00164000" w:rsidRPr="003B6EE6">
        <w:trPr>
          <w:trHeight w:val="406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center"/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 xml:space="preserve">«На концерте»  </w:t>
            </w:r>
          </w:p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b/>
                <w:bCs/>
                <w:sz w:val="22"/>
                <w:szCs w:val="22"/>
              </w:rPr>
            </w:pPr>
            <w:r w:rsidRPr="005236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sz w:val="22"/>
                <w:szCs w:val="22"/>
              </w:rPr>
            </w:pPr>
          </w:p>
        </w:tc>
      </w:tr>
      <w:tr w:rsidR="00164000" w:rsidRPr="003B6EE6">
        <w:trPr>
          <w:trHeight w:val="815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 xml:space="preserve"> «Мы идем в концертный зал»</w:t>
            </w:r>
          </w:p>
          <w:p w:rsidR="00164000" w:rsidRPr="00523680" w:rsidRDefault="00164000" w:rsidP="000612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Дать основные понятия концерт, концертный зал, исполнитель, слушатель. Пение: Е. Тиличеева Необычный концерт.</w:t>
            </w:r>
          </w:p>
        </w:tc>
      </w:tr>
      <w:tr w:rsidR="00164000" w:rsidRPr="003B6EE6">
        <w:trPr>
          <w:trHeight w:val="708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jc w:val="center"/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Концертные залы мира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 xml:space="preserve">Показ ученикам на </w:t>
            </w:r>
            <w:r w:rsidRPr="00523680">
              <w:rPr>
                <w:i/>
                <w:iCs/>
                <w:sz w:val="22"/>
                <w:szCs w:val="22"/>
                <w:lang w:val="en-US"/>
              </w:rPr>
              <w:t>DVD</w:t>
            </w:r>
            <w:r w:rsidRPr="00523680">
              <w:rPr>
                <w:i/>
                <w:iCs/>
                <w:sz w:val="22"/>
                <w:szCs w:val="22"/>
              </w:rPr>
              <w:t xml:space="preserve"> фильм про балет, рассказ учителя.</w:t>
            </w:r>
          </w:p>
        </w:tc>
      </w:tr>
      <w:tr w:rsidR="00164000" w:rsidRPr="003B6EE6">
        <w:trPr>
          <w:trHeight w:val="705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Что такое опера?</w:t>
            </w: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  <w:r w:rsidRPr="00523680">
              <w:rPr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  <w:r w:rsidRPr="00523680">
              <w:rPr>
                <w:i/>
                <w:iCs/>
                <w:sz w:val="22"/>
                <w:szCs w:val="22"/>
              </w:rPr>
              <w:t>Рассказ учителя о опере, её возникновении и т.д. Обучающиеся готовятся к инсценировке сказки «Репка»</w:t>
            </w:r>
          </w:p>
        </w:tc>
      </w:tr>
      <w:tr w:rsidR="00164000" w:rsidRPr="003B6EE6">
        <w:trPr>
          <w:trHeight w:val="75"/>
        </w:trPr>
        <w:tc>
          <w:tcPr>
            <w:tcW w:w="560" w:type="dxa"/>
          </w:tcPr>
          <w:p w:rsidR="00164000" w:rsidRPr="00523680" w:rsidRDefault="00164000" w:rsidP="000612F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164000" w:rsidRPr="00523680" w:rsidRDefault="00164000" w:rsidP="000612F3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</w:tcPr>
          <w:p w:rsidR="00164000" w:rsidRPr="00523680" w:rsidRDefault="00164000" w:rsidP="000612F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164000" w:rsidRDefault="00164000" w:rsidP="000612F3">
      <w:pPr>
        <w:pStyle w:val="ListParagraph"/>
        <w:jc w:val="both"/>
      </w:pPr>
    </w:p>
    <w:p w:rsidR="00164000" w:rsidRDefault="00164000" w:rsidP="000612F3">
      <w:pPr>
        <w:pStyle w:val="ListParagraph"/>
        <w:jc w:val="center"/>
        <w:rPr>
          <w:b/>
          <w:bCs/>
          <w:sz w:val="28"/>
          <w:szCs w:val="28"/>
        </w:rPr>
      </w:pPr>
    </w:p>
    <w:p w:rsidR="00164000" w:rsidRPr="000612F3" w:rsidRDefault="00164000" w:rsidP="000612F3">
      <w:pPr>
        <w:pStyle w:val="ListParagraph"/>
        <w:jc w:val="center"/>
        <w:rPr>
          <w:b/>
          <w:bCs/>
          <w:sz w:val="28"/>
          <w:szCs w:val="28"/>
        </w:rPr>
      </w:pPr>
      <w:r w:rsidRPr="000612F3">
        <w:rPr>
          <w:b/>
          <w:bCs/>
          <w:sz w:val="28"/>
          <w:szCs w:val="28"/>
        </w:rPr>
        <w:t>Список литературы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Булучевский Ю.С. Краткий музыкальный словарь для учащихся / Ю.С.Булучевский, В.С.Фомин. – Л., 1990.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Ивановский Ю.А. Занимательная музыка.- Ростов н /Д.: «Феникс», 2002.- 128с.</w:t>
      </w:r>
    </w:p>
    <w:p w:rsidR="00164000" w:rsidRPr="000E1241" w:rsidRDefault="00164000" w:rsidP="000612F3">
      <w:pPr>
        <w:jc w:val="both"/>
        <w:rPr>
          <w:sz w:val="28"/>
          <w:szCs w:val="28"/>
        </w:rPr>
      </w:pPr>
      <w:r w:rsidRPr="000E1241">
        <w:rPr>
          <w:sz w:val="28"/>
          <w:szCs w:val="28"/>
        </w:rPr>
        <w:t xml:space="preserve">            Королева Е.А. Музыка в сказках, стихах и картинках: Кн. для  учащихся.- М.:         </w:t>
      </w:r>
    </w:p>
    <w:p w:rsidR="00164000" w:rsidRPr="000E1241" w:rsidRDefault="00164000" w:rsidP="000612F3">
      <w:pPr>
        <w:jc w:val="both"/>
        <w:rPr>
          <w:sz w:val="28"/>
          <w:szCs w:val="28"/>
        </w:rPr>
      </w:pPr>
      <w:r w:rsidRPr="000E1241">
        <w:rPr>
          <w:sz w:val="28"/>
          <w:szCs w:val="28"/>
        </w:rPr>
        <w:t xml:space="preserve">            Просвещение, 2009.- 79с.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История мировой культуры: справочник школьника. – М., 2006.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Творческие портреты композиторов: популярный справочник. – М., 2009.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Финкельштейн Э. Музыка от А до Я. Занимательное чтение с картинками и фантазиями / Э. Финкельштейн. – М., 2010.</w:t>
      </w:r>
    </w:p>
    <w:p w:rsidR="00164000" w:rsidRPr="000E1241" w:rsidRDefault="00164000" w:rsidP="000612F3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Я познаю мир. Дет.энциклопедия: Музыка /Авт.А.С.Кленов. Под общ.ред.О.Г.Хинн. – М.: ООО «Издательство АСТ», 2011.- 464с.</w:t>
      </w:r>
    </w:p>
    <w:p w:rsidR="00164000" w:rsidRPr="000E1241" w:rsidRDefault="00164000" w:rsidP="000612F3">
      <w:pPr>
        <w:jc w:val="both"/>
        <w:rPr>
          <w:sz w:val="28"/>
          <w:szCs w:val="28"/>
        </w:rPr>
      </w:pPr>
      <w:r w:rsidRPr="000E1241">
        <w:rPr>
          <w:sz w:val="28"/>
          <w:szCs w:val="28"/>
        </w:rPr>
        <w:t>.</w:t>
      </w:r>
    </w:p>
    <w:p w:rsidR="00164000" w:rsidRPr="000E1241" w:rsidRDefault="00164000" w:rsidP="000612F3">
      <w:pPr>
        <w:jc w:val="both"/>
      </w:pP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</w:p>
    <w:p w:rsidR="00164000" w:rsidRDefault="00164000" w:rsidP="000612F3">
      <w:pPr>
        <w:pStyle w:val="ListParagraph"/>
        <w:jc w:val="both"/>
        <w:rPr>
          <w:sz w:val="28"/>
          <w:szCs w:val="28"/>
        </w:rPr>
      </w:pPr>
    </w:p>
    <w:p w:rsidR="00164000" w:rsidRDefault="00164000" w:rsidP="000612F3"/>
    <w:sectPr w:rsidR="00164000" w:rsidSect="003B6EE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00" w:rsidRDefault="00164000" w:rsidP="00FD0851">
      <w:r>
        <w:separator/>
      </w:r>
    </w:p>
  </w:endnote>
  <w:endnote w:type="continuationSeparator" w:id="1">
    <w:p w:rsidR="00164000" w:rsidRDefault="00164000" w:rsidP="00FD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00" w:rsidRDefault="0016400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64000" w:rsidRDefault="00164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00" w:rsidRDefault="00164000" w:rsidP="00FD0851">
      <w:r>
        <w:separator/>
      </w:r>
    </w:p>
  </w:footnote>
  <w:footnote w:type="continuationSeparator" w:id="1">
    <w:p w:rsidR="00164000" w:rsidRDefault="00164000" w:rsidP="00FD0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40"/>
    <w:multiLevelType w:val="hybridMultilevel"/>
    <w:tmpl w:val="4CA6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4952"/>
    <w:multiLevelType w:val="hybridMultilevel"/>
    <w:tmpl w:val="6294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9F"/>
    <w:rsid w:val="00013C52"/>
    <w:rsid w:val="00046AC3"/>
    <w:rsid w:val="000612F3"/>
    <w:rsid w:val="0007542B"/>
    <w:rsid w:val="000E1241"/>
    <w:rsid w:val="00164000"/>
    <w:rsid w:val="001C57F1"/>
    <w:rsid w:val="001D2351"/>
    <w:rsid w:val="003461E5"/>
    <w:rsid w:val="00372AB1"/>
    <w:rsid w:val="003A7F9F"/>
    <w:rsid w:val="003B6EE6"/>
    <w:rsid w:val="003E1C14"/>
    <w:rsid w:val="003F7B9E"/>
    <w:rsid w:val="004D5925"/>
    <w:rsid w:val="00516B63"/>
    <w:rsid w:val="00523680"/>
    <w:rsid w:val="005D5B18"/>
    <w:rsid w:val="00615845"/>
    <w:rsid w:val="006B75A6"/>
    <w:rsid w:val="007534C4"/>
    <w:rsid w:val="007F54F5"/>
    <w:rsid w:val="007F588A"/>
    <w:rsid w:val="00880AF6"/>
    <w:rsid w:val="00886D75"/>
    <w:rsid w:val="00893597"/>
    <w:rsid w:val="00895BEE"/>
    <w:rsid w:val="00965364"/>
    <w:rsid w:val="009C302E"/>
    <w:rsid w:val="009D7A52"/>
    <w:rsid w:val="00A62ED3"/>
    <w:rsid w:val="00AA5F2A"/>
    <w:rsid w:val="00B4050B"/>
    <w:rsid w:val="00B55F7F"/>
    <w:rsid w:val="00BD2E9A"/>
    <w:rsid w:val="00C82771"/>
    <w:rsid w:val="00C90B52"/>
    <w:rsid w:val="00CD3605"/>
    <w:rsid w:val="00E07D8F"/>
    <w:rsid w:val="00FD0851"/>
    <w:rsid w:val="00FE2BE4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7A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D7A52"/>
    <w:pPr>
      <w:ind w:left="720"/>
    </w:pPr>
  </w:style>
  <w:style w:type="table" w:styleId="TableGrid">
    <w:name w:val="Table Grid"/>
    <w:basedOn w:val="TableNormal"/>
    <w:uiPriority w:val="99"/>
    <w:rsid w:val="008935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08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85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08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8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9</Pages>
  <Words>1775</Words>
  <Characters>10122</Characters>
  <Application>Microsoft Office Outlook</Application>
  <DocSecurity>0</DocSecurity>
  <Lines>0</Lines>
  <Paragraphs>0</Paragraphs>
  <ScaleCrop>false</ScaleCrop>
  <Company>Школа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Зауч</cp:lastModifiedBy>
  <cp:revision>14</cp:revision>
  <cp:lastPrinted>2012-03-28T04:08:00Z</cp:lastPrinted>
  <dcterms:created xsi:type="dcterms:W3CDTF">2012-02-21T11:30:00Z</dcterms:created>
  <dcterms:modified xsi:type="dcterms:W3CDTF">2012-03-28T04:09:00Z</dcterms:modified>
</cp:coreProperties>
</file>