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 xml:space="preserve">                                                                   </w:t>
      </w: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Pr="00C201EE" w:rsidRDefault="00AF70A0" w:rsidP="00C201EE">
      <w:pPr>
        <w:pStyle w:val="c11"/>
        <w:shd w:val="clear" w:color="auto" w:fill="FFFFFF"/>
        <w:spacing w:before="0" w:beforeAutospacing="0" w:after="0" w:afterAutospacing="0"/>
        <w:ind w:firstLine="424"/>
        <w:jc w:val="center"/>
        <w:rPr>
          <w:rStyle w:val="c5"/>
          <w:b/>
          <w:bCs/>
          <w:color w:val="000000"/>
          <w:sz w:val="40"/>
          <w:szCs w:val="40"/>
        </w:rPr>
      </w:pPr>
      <w:r w:rsidRPr="00C201EE">
        <w:rPr>
          <w:rStyle w:val="c5"/>
          <w:b/>
          <w:bCs/>
          <w:color w:val="000000"/>
          <w:sz w:val="40"/>
          <w:szCs w:val="40"/>
        </w:rPr>
        <w:t>Конспект</w:t>
      </w:r>
    </w:p>
    <w:p w:rsidR="00AF70A0" w:rsidRPr="00C201EE" w:rsidRDefault="00AF70A0" w:rsidP="00C201EE">
      <w:pPr>
        <w:pStyle w:val="c11"/>
        <w:shd w:val="clear" w:color="auto" w:fill="FFFFFF"/>
        <w:spacing w:before="0" w:beforeAutospacing="0" w:after="0" w:afterAutospacing="0"/>
        <w:ind w:firstLine="424"/>
        <w:jc w:val="center"/>
        <w:rPr>
          <w:rStyle w:val="c5"/>
          <w:b/>
          <w:bCs/>
          <w:color w:val="000000"/>
          <w:sz w:val="40"/>
          <w:szCs w:val="40"/>
        </w:rPr>
      </w:pPr>
      <w:r w:rsidRPr="00C201EE">
        <w:rPr>
          <w:rStyle w:val="c5"/>
          <w:b/>
          <w:bCs/>
          <w:color w:val="000000"/>
          <w:sz w:val="40"/>
          <w:szCs w:val="40"/>
        </w:rPr>
        <w:t>экскурсии в библиотеку для детей средней группы</w:t>
      </w:r>
    </w:p>
    <w:p w:rsidR="00AF70A0" w:rsidRPr="00C201EE" w:rsidRDefault="00AF70A0" w:rsidP="00C201EE">
      <w:pPr>
        <w:pStyle w:val="c3"/>
        <w:shd w:val="clear" w:color="auto" w:fill="FFFFFF"/>
        <w:tabs>
          <w:tab w:val="left" w:pos="825"/>
        </w:tabs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tabs>
          <w:tab w:val="left" w:pos="6405"/>
        </w:tabs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Воспитатель: Корнеева Т.Г.</w:t>
      </w: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AF70A0" w:rsidRDefault="00AF70A0" w:rsidP="00C201EE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 xml:space="preserve">   «Есть страна чудесная на свете,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 xml:space="preserve">                                                                       Ее Библиотекою зовут.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/>
        <w:ind w:left="5244"/>
        <w:jc w:val="right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Сюда приходят взрослые и дети,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/>
        <w:ind w:left="5244"/>
        <w:jc w:val="right"/>
        <w:rPr>
          <w:rStyle w:val="c5"/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Потому что книги здесь живут».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/>
        <w:ind w:left="5244"/>
        <w:jc w:val="right"/>
        <w:rPr>
          <w:color w:val="000000"/>
          <w:sz w:val="28"/>
          <w:szCs w:val="28"/>
        </w:rPr>
      </w:pPr>
    </w:p>
    <w:p w:rsidR="00AF70A0" w:rsidRPr="00F40097" w:rsidRDefault="00AF70A0" w:rsidP="00F40097">
      <w:pPr>
        <w:pStyle w:val="c11"/>
        <w:shd w:val="clear" w:color="auto" w:fill="FFFFFF"/>
        <w:spacing w:before="0" w:beforeAutospacing="0" w:after="0" w:afterAutospacing="0"/>
        <w:ind w:firstLine="424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             </w:t>
      </w:r>
    </w:p>
    <w:p w:rsidR="00AF70A0" w:rsidRPr="00F40097" w:rsidRDefault="00AF70A0" w:rsidP="00F40097">
      <w:pPr>
        <w:pStyle w:val="c11"/>
        <w:shd w:val="clear" w:color="auto" w:fill="FFFFFF"/>
        <w:spacing w:before="0" w:beforeAutospacing="0" w:after="0" w:afterAutospacing="0"/>
        <w:ind w:firstLine="424"/>
        <w:jc w:val="both"/>
        <w:rPr>
          <w:rStyle w:val="c5"/>
          <w:b/>
          <w:bCs/>
          <w:color w:val="000000"/>
          <w:sz w:val="28"/>
          <w:szCs w:val="28"/>
        </w:rPr>
      </w:pP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rStyle w:val="c5"/>
          <w:color w:val="000000"/>
          <w:sz w:val="28"/>
          <w:szCs w:val="28"/>
        </w:rPr>
      </w:pPr>
      <w:r w:rsidRPr="00F40097">
        <w:rPr>
          <w:rStyle w:val="c1"/>
          <w:b/>
          <w:color w:val="000000"/>
          <w:sz w:val="28"/>
          <w:szCs w:val="28"/>
        </w:rPr>
        <w:t>Цель</w:t>
      </w:r>
      <w:r w:rsidRPr="00F40097">
        <w:rPr>
          <w:rStyle w:val="c5"/>
          <w:b/>
          <w:color w:val="000000"/>
          <w:sz w:val="28"/>
          <w:szCs w:val="28"/>
        </w:rPr>
        <w:t>:</w:t>
      </w:r>
      <w:r w:rsidRPr="00F40097">
        <w:rPr>
          <w:rStyle w:val="c5"/>
          <w:color w:val="000000"/>
          <w:sz w:val="28"/>
          <w:szCs w:val="28"/>
        </w:rPr>
        <w:t xml:space="preserve"> продолжить знакомить детей с трудом взрослых людей, их назначением.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rStyle w:val="c5"/>
          <w:b/>
          <w:color w:val="000000"/>
          <w:sz w:val="28"/>
          <w:szCs w:val="28"/>
        </w:rPr>
      </w:pPr>
      <w:r w:rsidRPr="00F40097">
        <w:rPr>
          <w:rStyle w:val="c1"/>
          <w:b/>
          <w:color w:val="000000"/>
          <w:sz w:val="28"/>
          <w:szCs w:val="28"/>
        </w:rPr>
        <w:t>Задачи</w:t>
      </w:r>
      <w:r w:rsidRPr="00F40097">
        <w:rPr>
          <w:rStyle w:val="c5"/>
          <w:b/>
          <w:color w:val="000000"/>
          <w:sz w:val="28"/>
          <w:szCs w:val="28"/>
        </w:rPr>
        <w:t>: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- Формировать реалистические представления о труде взрослых людей.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- Познакомить детей с профессией библиотекарь, значимостью его труда.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rStyle w:val="c5"/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- Расширять словарный запас по теме «библиотека».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- Дать понятие библиотека-это дом книг.</w:t>
      </w:r>
    </w:p>
    <w:p w:rsidR="00AF70A0" w:rsidRPr="00F40097" w:rsidRDefault="00AF70A0" w:rsidP="00C201EE">
      <w:pPr>
        <w:pStyle w:val="c12"/>
        <w:shd w:val="clear" w:color="auto" w:fill="FFFFFF"/>
        <w:spacing w:before="0" w:beforeAutospacing="0" w:after="0" w:afterAutospacing="0" w:line="360" w:lineRule="auto"/>
        <w:ind w:left="426" w:hanging="2"/>
        <w:jc w:val="both"/>
        <w:rPr>
          <w:rStyle w:val="c5"/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- Воспитывать у детей отзывчивость, уважение к труду библиотекаря; бережное отношение к книгам, любознательность, культуру поведения в общественных местах.</w:t>
      </w:r>
    </w:p>
    <w:p w:rsidR="00AF70A0" w:rsidRPr="00F40097" w:rsidRDefault="00AF70A0" w:rsidP="00C201EE">
      <w:pPr>
        <w:pStyle w:val="c12"/>
        <w:shd w:val="clear" w:color="auto" w:fill="FFFFFF"/>
        <w:spacing w:before="0" w:beforeAutospacing="0" w:after="0" w:afterAutospacing="0" w:line="360" w:lineRule="auto"/>
        <w:ind w:left="426" w:hanging="2"/>
        <w:jc w:val="both"/>
        <w:rPr>
          <w:b/>
          <w:color w:val="000000"/>
          <w:sz w:val="28"/>
          <w:szCs w:val="28"/>
          <w:u w:val="single"/>
        </w:rPr>
      </w:pP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  <w:r w:rsidRPr="00F40097">
        <w:rPr>
          <w:rStyle w:val="c1"/>
          <w:b/>
          <w:color w:val="000000"/>
          <w:sz w:val="28"/>
          <w:szCs w:val="28"/>
        </w:rPr>
        <w:t>Приоритетная образовательная область: </w:t>
      </w:r>
      <w:r w:rsidRPr="00F40097">
        <w:rPr>
          <w:rStyle w:val="c1"/>
          <w:iCs/>
          <w:color w:val="000000"/>
          <w:sz w:val="28"/>
          <w:szCs w:val="28"/>
        </w:rPr>
        <w:t>«Познание»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b/>
          <w:color w:val="000000"/>
          <w:sz w:val="28"/>
          <w:szCs w:val="28"/>
        </w:rPr>
      </w:pPr>
      <w:r w:rsidRPr="00F40097">
        <w:rPr>
          <w:rStyle w:val="c1"/>
          <w:b/>
          <w:color w:val="000000"/>
          <w:sz w:val="28"/>
          <w:szCs w:val="28"/>
        </w:rPr>
        <w:t>Вид деятельности</w:t>
      </w:r>
      <w:r w:rsidRPr="00F40097">
        <w:rPr>
          <w:rStyle w:val="c5"/>
          <w:b/>
          <w:color w:val="000000"/>
          <w:sz w:val="28"/>
          <w:szCs w:val="28"/>
        </w:rPr>
        <w:t>: </w:t>
      </w:r>
      <w:r w:rsidRPr="00F40097">
        <w:rPr>
          <w:rStyle w:val="c5"/>
          <w:color w:val="000000"/>
          <w:sz w:val="28"/>
          <w:szCs w:val="28"/>
        </w:rPr>
        <w:t>экскурсия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b/>
          <w:color w:val="000000"/>
          <w:sz w:val="28"/>
          <w:szCs w:val="28"/>
        </w:rPr>
      </w:pPr>
      <w:r w:rsidRPr="00F40097">
        <w:rPr>
          <w:rStyle w:val="c1"/>
          <w:b/>
          <w:color w:val="000000"/>
          <w:sz w:val="28"/>
          <w:szCs w:val="28"/>
        </w:rPr>
        <w:t>Предварительная работа: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rStyle w:val="c5"/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Чтение художественной литературы, рассматривание книг, беседы с  детьми о профессиях.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rStyle w:val="c5"/>
          <w:b/>
          <w:color w:val="000000"/>
          <w:sz w:val="28"/>
          <w:szCs w:val="28"/>
        </w:rPr>
      </w:pPr>
      <w:r w:rsidRPr="00F40097">
        <w:rPr>
          <w:rStyle w:val="c1"/>
          <w:b/>
          <w:color w:val="000000"/>
          <w:sz w:val="28"/>
          <w:szCs w:val="28"/>
        </w:rPr>
        <w:t xml:space="preserve">                            Методика проведения</w:t>
      </w:r>
      <w:r w:rsidRPr="00F40097">
        <w:rPr>
          <w:rStyle w:val="c5"/>
          <w:b/>
          <w:color w:val="000000"/>
          <w:sz w:val="28"/>
          <w:szCs w:val="28"/>
        </w:rPr>
        <w:t>: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Воспитатель: Хотите, я почитаю вам сказку «Два жадных медвежонка»?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Дети: Да.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(Воспитатель пытается найти сказку, но не находит и предлагает детям сходить в библиотеку и взять там эту книгу.)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color w:val="000000"/>
          <w:sz w:val="28"/>
          <w:szCs w:val="28"/>
        </w:rPr>
      </w:pPr>
      <w:r w:rsidRPr="00F40097">
        <w:rPr>
          <w:rStyle w:val="c1"/>
          <w:color w:val="000000"/>
          <w:sz w:val="28"/>
          <w:szCs w:val="28"/>
        </w:rPr>
        <w:t>Воспитатель: Ребята, а я поискала, поискала эту сказку и не нашла, скажите, может кто-нибудь из вас знает где можно взять книжку,</w:t>
      </w:r>
      <w:r w:rsidRPr="00F40097">
        <w:rPr>
          <w:rStyle w:val="c1"/>
          <w:color w:val="000000"/>
          <w:sz w:val="28"/>
          <w:szCs w:val="28"/>
        </w:rPr>
        <w:tab/>
        <w:t xml:space="preserve"> которую мы очень хотим почитать, а её у нас нет? </w:t>
      </w:r>
      <w:r w:rsidRPr="00F40097">
        <w:rPr>
          <w:rStyle w:val="c1"/>
          <w:iCs/>
          <w:color w:val="000000"/>
          <w:sz w:val="28"/>
          <w:szCs w:val="28"/>
        </w:rPr>
        <w:t>(предполагаемые ответы детей)</w:t>
      </w:r>
      <w:r w:rsidRPr="00F40097">
        <w:rPr>
          <w:rStyle w:val="c5"/>
          <w:color w:val="000000"/>
          <w:sz w:val="28"/>
          <w:szCs w:val="28"/>
        </w:rPr>
        <w:t>. А кто из вас знает, что такое библиотека?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  <w:r w:rsidRPr="00F40097">
        <w:rPr>
          <w:rStyle w:val="c1"/>
          <w:iCs/>
          <w:color w:val="000000"/>
          <w:sz w:val="28"/>
          <w:szCs w:val="28"/>
        </w:rPr>
        <w:t>(Ответы детей)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Воспитатель: Ребята, сегодня мы с вами идем на экскурсию в библиотеку. Библиотека – это дом, где живут книги, это хранилище книг. Книг в библиотеке очень – очень много, гораздо больше, чем у нас в группе. И если вам захотелось почитать какую-то книгу, а у вас ее нет, то вы можете пойти в библиотеку и взять эту книгу там, что бы прочитать ее. Когда прочитаете книгу, вы вернете ее обратно в библиотеку и возьмете любую другую. В библиотеке работает библиотекарь. С его работой мы тоже сегодня познакомимся. Библиотека – это место, где находится много книг, и там мы можем найти книгу, которая нам нужна.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color w:val="000000"/>
          <w:sz w:val="28"/>
          <w:szCs w:val="28"/>
        </w:rPr>
      </w:pPr>
      <w:r w:rsidRPr="00F40097">
        <w:rPr>
          <w:rStyle w:val="c10"/>
          <w:i/>
          <w:iCs/>
          <w:color w:val="000000"/>
          <w:sz w:val="28"/>
          <w:szCs w:val="28"/>
        </w:rPr>
        <w:t>(</w:t>
      </w:r>
      <w:r w:rsidRPr="00F40097">
        <w:rPr>
          <w:rStyle w:val="c10"/>
          <w:iCs/>
          <w:color w:val="000000"/>
          <w:sz w:val="28"/>
          <w:szCs w:val="28"/>
        </w:rPr>
        <w:t>Воспитатель и дети приходят в библиотеку, где их встречает библиотекарь)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Воспитатель: Здравствуйте! Мы пришли к вам в гости, хотели поподробней  узнать о книгах, как и где они лежат, а так же хотели почитать книгу, которая называется </w:t>
      </w:r>
      <w:r w:rsidRPr="00F40097">
        <w:rPr>
          <w:rStyle w:val="c2"/>
          <w:color w:val="000000"/>
          <w:sz w:val="28"/>
          <w:szCs w:val="28"/>
          <w:shd w:val="clear" w:color="auto" w:fill="FFFFFF"/>
        </w:rPr>
        <w:t>«Два жадных медвежонка»</w:t>
      </w:r>
      <w:r w:rsidRPr="00F40097">
        <w:rPr>
          <w:rStyle w:val="c1"/>
          <w:color w:val="000000"/>
          <w:sz w:val="28"/>
          <w:szCs w:val="28"/>
        </w:rPr>
        <w:t>, но к сожалению, у нас не оказалось такой книги, и мы пришли к Вам за этой сказкой.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Библиотекарь: Здравствуйте ребята, меня зовут Любовь Николаевна, я работаю библиотекарем. А хотите, я вам расскажу, чем я здесь занимаюсь?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Дети: Хотим.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Библиотекарь: Проходите, я вам расскажу про эту увлекательную профессию.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color w:val="000000"/>
          <w:sz w:val="28"/>
          <w:szCs w:val="28"/>
        </w:rPr>
      </w:pPr>
      <w:r w:rsidRPr="00F40097">
        <w:rPr>
          <w:rStyle w:val="c10"/>
          <w:iCs/>
          <w:color w:val="000000"/>
          <w:sz w:val="28"/>
          <w:szCs w:val="28"/>
        </w:rPr>
        <w:t>(Дети проходят в библиотеку. Воспитатель обращает внимание детей на  то, что здесь много столов и стульев, за которые можно сесть, чтобы что-то прочитать, а при необходимости и записать что-то. Что здесь красиво и уютно.)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Библиотекарь: Библиотекарь – очень важная и нужная профессия. У многих людей есть домашние библиотеки. Книги стоят на полках и в шкафах. Читают их взрослые и дети. Они знают все свои книги. Но есть еще такие места, где находится много книг. Такие места называются библиотеками. Работа библиотекаря проходит в библиотеке, среди книг.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  <w:r w:rsidRPr="00F40097">
        <w:rPr>
          <w:rStyle w:val="c1"/>
          <w:iCs/>
          <w:color w:val="000000"/>
          <w:sz w:val="28"/>
          <w:szCs w:val="28"/>
        </w:rPr>
        <w:t>(Библиотекарь проводит экскурсию по библиотеке)</w:t>
      </w:r>
      <w:r w:rsidRPr="00F40097">
        <w:rPr>
          <w:rStyle w:val="c5"/>
          <w:color w:val="000000"/>
          <w:sz w:val="28"/>
          <w:szCs w:val="28"/>
        </w:rPr>
        <w:t>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Библиотекарь: В каждой библиотеке стоят большие шкафы с большим количеством книжных полок - стеллажи. (</w:t>
      </w:r>
      <w:r w:rsidRPr="00F40097">
        <w:rPr>
          <w:rStyle w:val="c1"/>
          <w:iCs/>
          <w:color w:val="000000"/>
          <w:sz w:val="28"/>
          <w:szCs w:val="28"/>
        </w:rPr>
        <w:t>Подводит к стеллажу «Дошкольники и первоклассники»).</w:t>
      </w:r>
      <w:r w:rsidRPr="00F40097">
        <w:rPr>
          <w:rStyle w:val="c5"/>
          <w:color w:val="000000"/>
          <w:sz w:val="28"/>
          <w:szCs w:val="28"/>
        </w:rPr>
        <w:t> Именно на нем расположены книги, которые будут интересны (дошколятам). Книг так много, они все разные, разные авторы, разные названия. Здесь дети обязательно выберут книгу себе по душе. Если человек затруднятся в выборе или не может найти какую-то конкретную книгу, он обращается за помощью к библиотекарю.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У каждой книги есть свой номер из букв и цифр – шифр. По этому шифру можно найти нужную книгу. В ящиках – каталогах хранятся карточки с названиями и шифрами всех книг. Посмотрит библиотекарь на такую карточку и принесёт тебе нужную книгу.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  <w:r w:rsidRPr="00F40097">
        <w:rPr>
          <w:rStyle w:val="c1"/>
          <w:iCs/>
          <w:color w:val="000000"/>
          <w:sz w:val="28"/>
          <w:szCs w:val="28"/>
        </w:rPr>
        <w:t>(Библиотекарь показывает карточки)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Библиотекарь: Вы с воспитателем  пришли в детскую библиотеку. Как бы много книг не было собрано у вас в группе, в библиотеке выбор книг намного больше! Библиотекарь выдаёт книги. Он постоянно общается с читателем, отвечает на его вопросы, советует, какую книгу прочесть. Вот такая у меня профессия.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rStyle w:val="c5"/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 xml:space="preserve">Воспитатель: Книги надо читать быстро, возвращать их вовремя, в хорошем состоянии. С книгами надо обращаться очень бережно. 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Иначе книга придет в такое состояние, станет такой рваной, грязной, ветхой, что ее уже никто читать не сможет. А если случиться так, что книга все-таки нечаянно порвалась, то ее необходимо починить, отремонтировать.  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 w:firstLine="75"/>
        <w:jc w:val="both"/>
        <w:rPr>
          <w:color w:val="000000"/>
          <w:sz w:val="28"/>
          <w:szCs w:val="28"/>
        </w:rPr>
      </w:pPr>
      <w:r w:rsidRPr="00F40097">
        <w:rPr>
          <w:rStyle w:val="c1"/>
          <w:color w:val="000000"/>
          <w:sz w:val="28"/>
          <w:szCs w:val="28"/>
        </w:rPr>
        <w:t>Библиотекарь: Ребята, а вы любите читать книги? Назовите свою любимую книгу? (</w:t>
      </w:r>
      <w:r w:rsidRPr="00F40097">
        <w:rPr>
          <w:rStyle w:val="c10"/>
          <w:iCs/>
          <w:color w:val="000000"/>
          <w:sz w:val="28"/>
          <w:szCs w:val="28"/>
        </w:rPr>
        <w:t>дети отвечают)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А сейчас, ребята, я загадаю вам загадки.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rStyle w:val="c5"/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Будьте внимательны!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  <w:r w:rsidRPr="00F40097">
        <w:rPr>
          <w:rStyle w:val="c1"/>
          <w:color w:val="000000"/>
          <w:sz w:val="28"/>
          <w:szCs w:val="28"/>
        </w:rPr>
        <w:t>1. Без языка, без голоса, а все расскажет </w:t>
      </w:r>
      <w:r w:rsidRPr="00F40097">
        <w:rPr>
          <w:rStyle w:val="c1"/>
          <w:i/>
          <w:iCs/>
          <w:color w:val="000000"/>
          <w:sz w:val="28"/>
          <w:szCs w:val="28"/>
        </w:rPr>
        <w:t>(книга).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color w:val="000000"/>
          <w:sz w:val="28"/>
          <w:szCs w:val="28"/>
        </w:rPr>
      </w:pPr>
      <w:r w:rsidRPr="00F40097">
        <w:rPr>
          <w:rStyle w:val="c1"/>
          <w:color w:val="000000"/>
          <w:sz w:val="28"/>
          <w:szCs w:val="28"/>
        </w:rPr>
        <w:t>2. Не куст, а с листочками, не рубаха, а сшита, не человек, а разговаривает (</w:t>
      </w:r>
      <w:r w:rsidRPr="00F40097">
        <w:rPr>
          <w:rStyle w:val="c1"/>
          <w:i/>
          <w:iCs/>
          <w:color w:val="000000"/>
          <w:sz w:val="28"/>
          <w:szCs w:val="28"/>
        </w:rPr>
        <w:t>книга</w:t>
      </w:r>
      <w:r w:rsidRPr="00F40097">
        <w:rPr>
          <w:rStyle w:val="c5"/>
          <w:color w:val="000000"/>
          <w:sz w:val="28"/>
          <w:szCs w:val="28"/>
        </w:rPr>
        <w:t>).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3. Мы стоим рядком на полке, нас немало – толстых, тонких,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Помогаем детям мы стать разумными людьми.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  <w:r w:rsidRPr="00F40097">
        <w:rPr>
          <w:rStyle w:val="c1"/>
          <w:color w:val="000000"/>
          <w:sz w:val="28"/>
          <w:szCs w:val="28"/>
        </w:rPr>
        <w:t>Нас ребята носят в класс, а лентяй не любит нас </w:t>
      </w:r>
      <w:r w:rsidRPr="00F40097">
        <w:rPr>
          <w:rStyle w:val="c1"/>
          <w:i/>
          <w:iCs/>
          <w:color w:val="000000"/>
          <w:sz w:val="28"/>
          <w:szCs w:val="28"/>
        </w:rPr>
        <w:t>(книги).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Молодцы! Все эти загадки были о книгах.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color w:val="000000"/>
          <w:sz w:val="28"/>
          <w:szCs w:val="28"/>
        </w:rPr>
      </w:pPr>
      <w:r w:rsidRPr="00F40097">
        <w:rPr>
          <w:rStyle w:val="c1"/>
          <w:color w:val="000000"/>
          <w:sz w:val="28"/>
          <w:szCs w:val="28"/>
        </w:rPr>
        <w:t>Воспитатель:  Ребята, какие новые слова вы сегодня узнали? ( </w:t>
      </w:r>
      <w:r w:rsidRPr="00F40097">
        <w:rPr>
          <w:rStyle w:val="c1"/>
          <w:iCs/>
          <w:color w:val="000000"/>
          <w:sz w:val="28"/>
          <w:szCs w:val="28"/>
        </w:rPr>
        <w:t>Ребята повторяют</w:t>
      </w:r>
      <w:r w:rsidRPr="00F40097">
        <w:rPr>
          <w:rStyle w:val="c5"/>
          <w:color w:val="000000"/>
          <w:sz w:val="28"/>
          <w:szCs w:val="28"/>
        </w:rPr>
        <w:t>)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color w:val="000000"/>
          <w:sz w:val="28"/>
          <w:szCs w:val="28"/>
        </w:rPr>
      </w:pPr>
      <w:r w:rsidRPr="00F40097">
        <w:rPr>
          <w:rStyle w:val="c1"/>
          <w:color w:val="000000"/>
          <w:sz w:val="28"/>
          <w:szCs w:val="28"/>
        </w:rPr>
        <w:t>Молодцы, ребята! Вы, так себя хорошо вели, а самое главное вы запомнили, как нужно вести себя в библиотеке? (</w:t>
      </w:r>
      <w:r w:rsidRPr="00F40097">
        <w:rPr>
          <w:rStyle w:val="c10"/>
          <w:i/>
          <w:iCs/>
          <w:color w:val="000000"/>
          <w:sz w:val="28"/>
          <w:szCs w:val="28"/>
        </w:rPr>
        <w:t>Ответы детей).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color w:val="000000"/>
          <w:sz w:val="28"/>
          <w:szCs w:val="28"/>
        </w:rPr>
      </w:pPr>
      <w:r w:rsidRPr="00F40097">
        <w:rPr>
          <w:rStyle w:val="c1"/>
          <w:color w:val="000000"/>
          <w:sz w:val="28"/>
          <w:szCs w:val="28"/>
        </w:rPr>
        <w:t>Библиотекарь: А сейчас мы с вами найдём книжку, за которой вы пришли ко мне. Вы хотите почитать сказку</w:t>
      </w:r>
      <w:r w:rsidRPr="00F40097">
        <w:rPr>
          <w:color w:val="000000"/>
          <w:sz w:val="28"/>
          <w:szCs w:val="28"/>
        </w:rPr>
        <w:t> </w:t>
      </w:r>
      <w:r w:rsidRPr="00F40097">
        <w:rPr>
          <w:rStyle w:val="c5"/>
          <w:color w:val="000000"/>
          <w:sz w:val="28"/>
          <w:szCs w:val="28"/>
        </w:rPr>
        <w:t>«Два жадных медвежонка»?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Дети: Да.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color w:val="000000"/>
          <w:sz w:val="28"/>
          <w:szCs w:val="28"/>
        </w:rPr>
      </w:pPr>
      <w:r w:rsidRPr="00F40097">
        <w:rPr>
          <w:rStyle w:val="c1"/>
          <w:color w:val="000000"/>
          <w:sz w:val="28"/>
          <w:szCs w:val="28"/>
        </w:rPr>
        <w:t>Библиотекарь: Тогда пойдёмте со мной. </w:t>
      </w:r>
      <w:r w:rsidRPr="00F40097">
        <w:rPr>
          <w:rStyle w:val="c1"/>
          <w:iCs/>
          <w:color w:val="000000"/>
          <w:sz w:val="28"/>
          <w:szCs w:val="28"/>
        </w:rPr>
        <w:t>(Библиотекарь ищет нужную книгу и записывает ее в карточку группы)</w:t>
      </w:r>
      <w:r w:rsidRPr="00F40097">
        <w:rPr>
          <w:rStyle w:val="c5"/>
          <w:color w:val="000000"/>
          <w:sz w:val="28"/>
          <w:szCs w:val="28"/>
        </w:rPr>
        <w:t>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  <w:sz w:val="28"/>
          <w:szCs w:val="28"/>
        </w:rPr>
      </w:pP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color w:val="000000"/>
          <w:sz w:val="28"/>
          <w:szCs w:val="28"/>
        </w:rPr>
      </w:pPr>
      <w:r w:rsidRPr="00F40097">
        <w:rPr>
          <w:rStyle w:val="c1"/>
          <w:iCs/>
          <w:color w:val="000000"/>
          <w:sz w:val="28"/>
          <w:szCs w:val="28"/>
        </w:rPr>
        <w:t>(Воспитатель и дети благодарят Любовь Николаевну за книгу и прощаются)</w:t>
      </w:r>
      <w:r w:rsidRPr="00F40097">
        <w:rPr>
          <w:rStyle w:val="c5"/>
          <w:color w:val="000000"/>
          <w:sz w:val="28"/>
          <w:szCs w:val="28"/>
        </w:rPr>
        <w:t>.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Воспитатель: Спасибо, Любовь Николаевна, за интересный рассказ о вашей замечательной профессии, а мы с ребятами пойдём читать сказку. До свидания!</w:t>
      </w:r>
    </w:p>
    <w:p w:rsidR="00AF70A0" w:rsidRPr="00F40097" w:rsidRDefault="00AF70A0" w:rsidP="00C201EE">
      <w:pPr>
        <w:pStyle w:val="c3"/>
        <w:shd w:val="clear" w:color="auto" w:fill="FFFFFF"/>
        <w:spacing w:before="0" w:beforeAutospacing="0" w:after="0" w:afterAutospacing="0" w:line="360" w:lineRule="auto"/>
        <w:ind w:left="424"/>
        <w:jc w:val="both"/>
        <w:rPr>
          <w:color w:val="000000"/>
          <w:sz w:val="28"/>
          <w:szCs w:val="28"/>
        </w:rPr>
      </w:pPr>
      <w:r w:rsidRPr="00F40097">
        <w:rPr>
          <w:rStyle w:val="c5"/>
          <w:color w:val="000000"/>
          <w:sz w:val="28"/>
          <w:szCs w:val="28"/>
        </w:rPr>
        <w:t>Библиотекарь: Приходите ещё в библиотеку, я буду очень рада вам, до свидания ребята.</w:t>
      </w:r>
    </w:p>
    <w:p w:rsidR="00AF70A0" w:rsidRPr="00F40097" w:rsidRDefault="00AF70A0" w:rsidP="00C201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F70A0" w:rsidRPr="00F40097" w:rsidSect="00A6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E6F"/>
    <w:rsid w:val="0010565E"/>
    <w:rsid w:val="001D6C11"/>
    <w:rsid w:val="00234EE4"/>
    <w:rsid w:val="002C0E6F"/>
    <w:rsid w:val="006803DE"/>
    <w:rsid w:val="00912AAC"/>
    <w:rsid w:val="00A64C6D"/>
    <w:rsid w:val="00A65815"/>
    <w:rsid w:val="00AF70A0"/>
    <w:rsid w:val="00B60AB7"/>
    <w:rsid w:val="00C201EE"/>
    <w:rsid w:val="00F40097"/>
    <w:rsid w:val="00F8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2C0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2C0E6F"/>
    <w:rPr>
      <w:rFonts w:cs="Times New Roman"/>
    </w:rPr>
  </w:style>
  <w:style w:type="paragraph" w:customStyle="1" w:styleId="c11">
    <w:name w:val="c11"/>
    <w:basedOn w:val="Normal"/>
    <w:uiPriority w:val="99"/>
    <w:rsid w:val="002C0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2C0E6F"/>
    <w:rPr>
      <w:rFonts w:cs="Times New Roman"/>
    </w:rPr>
  </w:style>
  <w:style w:type="paragraph" w:customStyle="1" w:styleId="c12">
    <w:name w:val="c12"/>
    <w:basedOn w:val="Normal"/>
    <w:uiPriority w:val="99"/>
    <w:rsid w:val="002C0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DefaultParagraphFont"/>
    <w:uiPriority w:val="99"/>
    <w:rsid w:val="002C0E6F"/>
    <w:rPr>
      <w:rFonts w:cs="Times New Roman"/>
    </w:rPr>
  </w:style>
  <w:style w:type="character" w:customStyle="1" w:styleId="c2">
    <w:name w:val="c2"/>
    <w:basedOn w:val="DefaultParagraphFont"/>
    <w:uiPriority w:val="99"/>
    <w:rsid w:val="002C0E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6</Pages>
  <Words>895</Words>
  <Characters>5102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Владира-Сервис</cp:lastModifiedBy>
  <cp:revision>5</cp:revision>
  <cp:lastPrinted>2019-03-09T15:14:00Z</cp:lastPrinted>
  <dcterms:created xsi:type="dcterms:W3CDTF">2019-03-09T14:41:00Z</dcterms:created>
  <dcterms:modified xsi:type="dcterms:W3CDTF">2019-03-26T07:59:00Z</dcterms:modified>
</cp:coreProperties>
</file>